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54"/>
        <w:tblW w:w="0" w:type="auto"/>
        <w:tblLayout w:type="fixed"/>
        <w:tblCellMar>
          <w:left w:w="115" w:type="dxa"/>
          <w:right w:w="115" w:type="dxa"/>
        </w:tblCellMar>
        <w:tblLook w:val="01E0" w:firstRow="1" w:lastRow="1" w:firstColumn="1" w:lastColumn="1" w:noHBand="0" w:noVBand="0"/>
      </w:tblPr>
      <w:tblGrid>
        <w:gridCol w:w="1980"/>
        <w:gridCol w:w="540"/>
      </w:tblGrid>
      <w:tr w:rsidR="008464FF" w:rsidRPr="000E5799" w:rsidTr="008464FF">
        <w:tc>
          <w:tcPr>
            <w:tcW w:w="1980" w:type="dxa"/>
            <w:tcBorders>
              <w:top w:val="single" w:sz="4" w:space="0" w:color="78916E"/>
              <w:left w:val="single" w:sz="4" w:space="0" w:color="78916E"/>
              <w:bottom w:val="single" w:sz="4" w:space="0" w:color="78916E"/>
              <w:right w:val="nil"/>
            </w:tcBorders>
            <w:shd w:val="clear" w:color="auto" w:fill="F0EBDC"/>
            <w:vAlign w:val="center"/>
          </w:tcPr>
          <w:p w:rsidR="008464FF" w:rsidRPr="00C00C10" w:rsidRDefault="008464FF" w:rsidP="008464FF">
            <w:pPr>
              <w:pStyle w:val="Heading2"/>
              <w:outlineLvl w:val="1"/>
              <w:rPr>
                <w:b/>
              </w:rPr>
            </w:pPr>
            <w:r w:rsidRPr="00C00C10">
              <w:rPr>
                <w:b/>
              </w:rPr>
              <w:t>Key</w:t>
            </w:r>
          </w:p>
        </w:tc>
        <w:tc>
          <w:tcPr>
            <w:tcW w:w="540" w:type="dxa"/>
            <w:tcBorders>
              <w:top w:val="single" w:sz="4" w:space="0" w:color="78916E"/>
              <w:left w:val="nil"/>
              <w:bottom w:val="single" w:sz="4" w:space="0" w:color="78916E"/>
              <w:right w:val="single" w:sz="4" w:space="0" w:color="78916E"/>
            </w:tcBorders>
            <w:shd w:val="clear" w:color="auto" w:fill="F0EBDC"/>
            <w:vAlign w:val="center"/>
          </w:tcPr>
          <w:p w:rsidR="008464FF" w:rsidRPr="000E5799" w:rsidRDefault="008464FF" w:rsidP="008464FF">
            <w:pPr>
              <w:pStyle w:val="Heading3"/>
              <w:jc w:val="left"/>
              <w:outlineLvl w:val="2"/>
            </w:pPr>
          </w:p>
        </w:tc>
      </w:tr>
      <w:tr w:rsidR="008464FF" w:rsidRPr="000E5799" w:rsidTr="008464FF">
        <w:tc>
          <w:tcPr>
            <w:tcW w:w="1980" w:type="dxa"/>
            <w:tcBorders>
              <w:top w:val="single" w:sz="4" w:space="0" w:color="78916E"/>
              <w:left w:val="single" w:sz="4" w:space="0" w:color="808080"/>
              <w:bottom w:val="single" w:sz="4" w:space="0" w:color="808080"/>
              <w:right w:val="single" w:sz="4" w:space="0" w:color="808080"/>
            </w:tcBorders>
            <w:vAlign w:val="center"/>
          </w:tcPr>
          <w:p w:rsidR="008464FF" w:rsidRPr="000E5799" w:rsidRDefault="008464FF" w:rsidP="008464FF">
            <w:pPr>
              <w:pStyle w:val="BodyText"/>
            </w:pPr>
            <w:r>
              <w:t>Missing</w:t>
            </w:r>
          </w:p>
        </w:tc>
        <w:tc>
          <w:tcPr>
            <w:tcW w:w="540" w:type="dxa"/>
            <w:tcBorders>
              <w:top w:val="single" w:sz="4" w:space="0" w:color="78916E"/>
              <w:left w:val="single" w:sz="4" w:space="0" w:color="808080"/>
              <w:bottom w:val="single" w:sz="4" w:space="0" w:color="808080"/>
              <w:right w:val="single" w:sz="4" w:space="0" w:color="808080"/>
            </w:tcBorders>
            <w:vAlign w:val="center"/>
          </w:tcPr>
          <w:p w:rsidR="008464FF" w:rsidRPr="000E5799" w:rsidRDefault="008464FF" w:rsidP="008464FF">
            <w:pPr>
              <w:pStyle w:val="Conditions"/>
            </w:pPr>
            <w:r w:rsidRPr="000E5799">
              <w:t>M</w:t>
            </w:r>
          </w:p>
        </w:tc>
      </w:tr>
      <w:tr w:rsidR="008464FF" w:rsidRPr="000E5799" w:rsidTr="008464FF">
        <w:tc>
          <w:tcPr>
            <w:tcW w:w="198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BodyText"/>
            </w:pPr>
            <w:r>
              <w:t>Good condition</w:t>
            </w:r>
          </w:p>
        </w:tc>
        <w:tc>
          <w:tcPr>
            <w:tcW w:w="54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Conditions"/>
            </w:pPr>
            <w:r w:rsidRPr="000E5799">
              <w:t>G</w:t>
            </w:r>
          </w:p>
        </w:tc>
      </w:tr>
      <w:tr w:rsidR="008464FF" w:rsidRPr="000E5799" w:rsidTr="008464FF">
        <w:tc>
          <w:tcPr>
            <w:tcW w:w="198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BodyText"/>
            </w:pPr>
            <w:r>
              <w:t>Scratched</w:t>
            </w:r>
          </w:p>
        </w:tc>
        <w:tc>
          <w:tcPr>
            <w:tcW w:w="54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Conditions"/>
            </w:pPr>
            <w:r w:rsidRPr="000E5799">
              <w:t>S</w:t>
            </w:r>
          </w:p>
        </w:tc>
      </w:tr>
      <w:tr w:rsidR="008464FF" w:rsidRPr="000E5799" w:rsidTr="008464FF">
        <w:tc>
          <w:tcPr>
            <w:tcW w:w="198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BodyText"/>
            </w:pPr>
            <w:r>
              <w:t>Damaged</w:t>
            </w:r>
          </w:p>
        </w:tc>
        <w:tc>
          <w:tcPr>
            <w:tcW w:w="54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Conditions"/>
            </w:pPr>
            <w:r w:rsidRPr="000E5799">
              <w:t>D</w:t>
            </w:r>
          </w:p>
        </w:tc>
      </w:tr>
      <w:tr w:rsidR="008464FF" w:rsidRPr="000E5799" w:rsidTr="008464FF">
        <w:tc>
          <w:tcPr>
            <w:tcW w:w="198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BodyText"/>
            </w:pPr>
            <w:r>
              <w:t>Broken</w:t>
            </w:r>
          </w:p>
        </w:tc>
        <w:tc>
          <w:tcPr>
            <w:tcW w:w="54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Conditions"/>
            </w:pPr>
            <w:r w:rsidRPr="000E5799">
              <w:t>B</w:t>
            </w:r>
          </w:p>
        </w:tc>
      </w:tr>
      <w:tr w:rsidR="008464FF" w:rsidRPr="000E5799" w:rsidTr="008464FF">
        <w:tc>
          <w:tcPr>
            <w:tcW w:w="198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BodyText"/>
            </w:pPr>
            <w:r w:rsidRPr="000E5799">
              <w:t>Repair needed</w:t>
            </w:r>
          </w:p>
        </w:tc>
        <w:tc>
          <w:tcPr>
            <w:tcW w:w="540" w:type="dxa"/>
            <w:tcBorders>
              <w:top w:val="single" w:sz="4" w:space="0" w:color="808080"/>
              <w:left w:val="single" w:sz="4" w:space="0" w:color="808080"/>
              <w:bottom w:val="single" w:sz="4" w:space="0" w:color="808080"/>
              <w:right w:val="single" w:sz="4" w:space="0" w:color="808080"/>
            </w:tcBorders>
            <w:vAlign w:val="center"/>
          </w:tcPr>
          <w:p w:rsidR="008464FF" w:rsidRPr="000E5799" w:rsidRDefault="008464FF" w:rsidP="008464FF">
            <w:pPr>
              <w:pStyle w:val="Conditions"/>
            </w:pPr>
            <w:r w:rsidRPr="000E5799">
              <w:t>R</w:t>
            </w:r>
          </w:p>
        </w:tc>
      </w:tr>
    </w:tbl>
    <w:p w:rsidR="002D09EE" w:rsidRPr="002D09EE" w:rsidRDefault="00751EBC" w:rsidP="002D09EE">
      <w:pPr>
        <w:pStyle w:val="Heading1"/>
        <w:jc w:val="left"/>
        <w:rPr>
          <w:u w:val="single"/>
        </w:rPr>
      </w:pPr>
      <w:r>
        <w:rPr>
          <w:noProof/>
        </w:rPr>
        <mc:AlternateContent>
          <mc:Choice Requires="wps">
            <w:drawing>
              <wp:anchor distT="0" distB="0" distL="114300" distR="114300" simplePos="0" relativeHeight="251657728" behindDoc="0" locked="0" layoutInCell="1" allowOverlap="1" wp14:anchorId="3FE13DE7" wp14:editId="3F10AE05">
                <wp:simplePos x="0" y="0"/>
                <wp:positionH relativeFrom="column">
                  <wp:posOffset>-76200</wp:posOffset>
                </wp:positionH>
                <wp:positionV relativeFrom="paragraph">
                  <wp:posOffset>342900</wp:posOffset>
                </wp:positionV>
                <wp:extent cx="5219700" cy="295846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95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F20" w:rsidRPr="00CF018B" w:rsidRDefault="00E00F20" w:rsidP="00E00F20">
                            <w:pPr>
                              <w:pStyle w:val="Title"/>
                            </w:pPr>
                            <w:r w:rsidRPr="00CF018B">
                              <w:t xml:space="preserve">Assessment of Condition of Rental Property </w:t>
                            </w:r>
                          </w:p>
                          <w:p w:rsidR="00E00F20" w:rsidRDefault="00E00F20" w:rsidP="00E00F20">
                            <w:pPr>
                              <w:pStyle w:val="BodyText3"/>
                            </w:pPr>
                            <w:r w:rsidRPr="000E5799">
                              <w:t>This checklist will help you protect y</w:t>
                            </w:r>
                            <w:r w:rsidR="00C00C10">
                              <w:t xml:space="preserve">our initial deposit. </w:t>
                            </w:r>
                            <w:proofErr w:type="gramStart"/>
                            <w:r w:rsidR="00C00C10">
                              <w:t xml:space="preserve">Using the </w:t>
                            </w:r>
                            <w:r w:rsidR="00C00C10" w:rsidRPr="00C00C10">
                              <w:rPr>
                                <w:b/>
                              </w:rPr>
                              <w:t>K</w:t>
                            </w:r>
                            <w:r w:rsidRPr="00C00C10">
                              <w:rPr>
                                <w:b/>
                              </w:rPr>
                              <w:t>ey</w:t>
                            </w:r>
                            <w:r w:rsidRPr="000E5799">
                              <w:t xml:space="preserve">, fill in the letter that best describes the condition of your </w:t>
                            </w:r>
                            <w:r w:rsidR="008464FF">
                              <w:t>rental</w:t>
                            </w:r>
                            <w:r w:rsidRPr="000E5799">
                              <w:t xml:space="preserve"> when you begin your lease, and then give </w:t>
                            </w:r>
                            <w:r>
                              <w:t xml:space="preserve">a copy of </w:t>
                            </w:r>
                            <w:r w:rsidRPr="000E5799">
                              <w:t>this checklist to your landlord to be filed awa</w:t>
                            </w:r>
                            <w:bookmarkStart w:id="0" w:name="_GoBack"/>
                            <w:bookmarkEnd w:id="0"/>
                            <w:r w:rsidRPr="000E5799">
                              <w:t>y.</w:t>
                            </w:r>
                            <w:proofErr w:type="gramEnd"/>
                            <w:r w:rsidRPr="000E5799">
                              <w:t xml:space="preserve"> When you move out, request this checklist from your landlord, fill in the “End of Lease” column, and then return it to your landlord. Your landlord may want to corroborate your assessment using the “Landlord’s end-of-lease assessment” column.</w:t>
                            </w:r>
                          </w:p>
                          <w:p w:rsidR="00C00C10" w:rsidRDefault="00C00C10" w:rsidP="00C00C10">
                            <w:pPr>
                              <w:pStyle w:val="Header"/>
                              <w:tabs>
                                <w:tab w:val="left" w:pos="1440"/>
                              </w:tabs>
                            </w:pPr>
                            <w:r w:rsidRPr="008464FF">
                              <w:t>Tenant’s Full Name: _________</w:t>
                            </w:r>
                            <w:r>
                              <w:t>__________________</w:t>
                            </w:r>
                            <w:r w:rsidRPr="008464FF">
                              <w:t>____</w:t>
                            </w:r>
                            <w:r>
                              <w:t xml:space="preserve"> Initials: _________</w:t>
                            </w:r>
                          </w:p>
                          <w:p w:rsidR="00C00C10" w:rsidRDefault="00C00C10" w:rsidP="00C00C10">
                            <w:pPr>
                              <w:pStyle w:val="Header"/>
                              <w:tabs>
                                <w:tab w:val="left" w:pos="1440"/>
                              </w:tabs>
                            </w:pPr>
                            <w:r w:rsidRPr="008464FF">
                              <w:t>Tenant’s Full Name: _________</w:t>
                            </w:r>
                            <w:r>
                              <w:t>__________________</w:t>
                            </w:r>
                            <w:r w:rsidRPr="008464FF">
                              <w:t>____</w:t>
                            </w:r>
                            <w:r>
                              <w:t xml:space="preserve"> Initials: _________</w:t>
                            </w:r>
                          </w:p>
                          <w:p w:rsidR="00C00C10" w:rsidRDefault="00C00C10" w:rsidP="00C00C10">
                            <w:pPr>
                              <w:pStyle w:val="Header"/>
                              <w:tabs>
                                <w:tab w:val="left" w:pos="1440"/>
                              </w:tabs>
                            </w:pPr>
                            <w:r w:rsidRPr="008464FF">
                              <w:t>Tenant’s Full Name: _________</w:t>
                            </w:r>
                            <w:r>
                              <w:t>__________________</w:t>
                            </w:r>
                            <w:r w:rsidRPr="008464FF">
                              <w:t>____</w:t>
                            </w:r>
                            <w:r>
                              <w:t xml:space="preserve"> Initials: _________</w:t>
                            </w:r>
                          </w:p>
                          <w:p w:rsidR="00C00C10" w:rsidRDefault="00C00C10" w:rsidP="00E00F20">
                            <w:pPr>
                              <w:pStyle w:val="BodyText3"/>
                            </w:pPr>
                          </w:p>
                          <w:p w:rsidR="00C00C10" w:rsidRDefault="00C00C10" w:rsidP="00E00F20">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27pt;width:411pt;height:23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G0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" filled="f" stroked="f">
                <v:textbox>
                  <w:txbxContent>
                    <w:p w:rsidR="00E00F20" w:rsidRPr="00CF018B" w:rsidRDefault="00E00F20" w:rsidP="00E00F20">
                      <w:pPr>
                        <w:pStyle w:val="Title"/>
                      </w:pPr>
                      <w:r w:rsidRPr="00CF018B">
                        <w:t xml:space="preserve">Assessment of Condition of Rental Property </w:t>
                      </w:r>
                    </w:p>
                    <w:p w:rsidR="00E00F20" w:rsidRDefault="00E00F20" w:rsidP="00E00F20">
                      <w:pPr>
                        <w:pStyle w:val="BodyText3"/>
                      </w:pPr>
                      <w:r w:rsidRPr="000E5799">
                        <w:t>This checklist will help you protect y</w:t>
                      </w:r>
                      <w:r w:rsidR="00C00C10">
                        <w:t xml:space="preserve">our initial deposit. </w:t>
                      </w:r>
                      <w:proofErr w:type="gramStart"/>
                      <w:r w:rsidR="00C00C10">
                        <w:t xml:space="preserve">Using the </w:t>
                      </w:r>
                      <w:r w:rsidR="00C00C10" w:rsidRPr="00C00C10">
                        <w:rPr>
                          <w:b/>
                        </w:rPr>
                        <w:t>K</w:t>
                      </w:r>
                      <w:r w:rsidRPr="00C00C10">
                        <w:rPr>
                          <w:b/>
                        </w:rPr>
                        <w:t>ey</w:t>
                      </w:r>
                      <w:r w:rsidRPr="000E5799">
                        <w:t xml:space="preserve">, fill in the letter that best describes the condition of your </w:t>
                      </w:r>
                      <w:r w:rsidR="008464FF">
                        <w:t>rental</w:t>
                      </w:r>
                      <w:r w:rsidRPr="000E5799">
                        <w:t xml:space="preserve"> when you begin your lease, and then give </w:t>
                      </w:r>
                      <w:r>
                        <w:t xml:space="preserve">a copy of </w:t>
                      </w:r>
                      <w:r w:rsidRPr="000E5799">
                        <w:t>this checklist to your landlord to be filed away.</w:t>
                      </w:r>
                      <w:proofErr w:type="gramEnd"/>
                      <w:r w:rsidRPr="000E5799">
                        <w:t xml:space="preserve"> When you move out, request this checklist from your landlord, fill in the “End of Lease” column, and then return it to your landlord. Your landlord may want to corroborate your assessment using the “Landlord’s end-of-lease assessment” column.</w:t>
                      </w:r>
                    </w:p>
                    <w:p w:rsidR="00C00C10" w:rsidRDefault="00C00C10" w:rsidP="00C00C10">
                      <w:pPr>
                        <w:pStyle w:val="Header"/>
                        <w:tabs>
                          <w:tab w:val="left" w:pos="1440"/>
                        </w:tabs>
                      </w:pPr>
                      <w:r w:rsidRPr="008464FF">
                        <w:t>Tenant’s Full Name: _________</w:t>
                      </w:r>
                      <w:r>
                        <w:t>__________________</w:t>
                      </w:r>
                      <w:r w:rsidRPr="008464FF">
                        <w:t>____</w:t>
                      </w:r>
                      <w:r>
                        <w:t xml:space="preserve"> Initials: _________</w:t>
                      </w:r>
                    </w:p>
                    <w:p w:rsidR="00C00C10" w:rsidRDefault="00C00C10" w:rsidP="00C00C10">
                      <w:pPr>
                        <w:pStyle w:val="Header"/>
                        <w:tabs>
                          <w:tab w:val="left" w:pos="1440"/>
                        </w:tabs>
                      </w:pPr>
                      <w:r w:rsidRPr="008464FF">
                        <w:t>Tenant’s Full Name: _________</w:t>
                      </w:r>
                      <w:r>
                        <w:t>__________________</w:t>
                      </w:r>
                      <w:r w:rsidRPr="008464FF">
                        <w:t>____</w:t>
                      </w:r>
                      <w:r>
                        <w:t xml:space="preserve"> Initials: _________</w:t>
                      </w:r>
                    </w:p>
                    <w:p w:rsidR="00C00C10" w:rsidRDefault="00C00C10" w:rsidP="00C00C10">
                      <w:pPr>
                        <w:pStyle w:val="Header"/>
                        <w:tabs>
                          <w:tab w:val="left" w:pos="1440"/>
                        </w:tabs>
                      </w:pPr>
                      <w:r w:rsidRPr="008464FF">
                        <w:t>Tenant’s Full Name: _________</w:t>
                      </w:r>
                      <w:r>
                        <w:t>__________________</w:t>
                      </w:r>
                      <w:r w:rsidRPr="008464FF">
                        <w:t>____</w:t>
                      </w:r>
                      <w:r>
                        <w:t xml:space="preserve"> Initials: _________</w:t>
                      </w:r>
                    </w:p>
                    <w:p w:rsidR="00C00C10" w:rsidRDefault="00C00C10" w:rsidP="00E00F20">
                      <w:pPr>
                        <w:pStyle w:val="BodyText3"/>
                      </w:pPr>
                    </w:p>
                    <w:p w:rsidR="00C00C10" w:rsidRDefault="00C00C10" w:rsidP="00E00F20">
                      <w:pPr>
                        <w:pStyle w:val="BodyText3"/>
                      </w:pPr>
                    </w:p>
                  </w:txbxContent>
                </v:textbox>
                <w10:wrap type="square"/>
              </v:shape>
            </w:pict>
          </mc:Fallback>
        </mc:AlternateContent>
      </w:r>
    </w:p>
    <w:p w:rsidR="00B05DD9" w:rsidRPr="000E5799" w:rsidRDefault="00B05DD9"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27"/>
        <w:gridCol w:w="1266"/>
        <w:gridCol w:w="916"/>
        <w:gridCol w:w="2572"/>
        <w:gridCol w:w="2899"/>
      </w:tblGrid>
      <w:tr w:rsidR="00E11DF3" w:rsidRPr="000E5799" w:rsidTr="00C00C10">
        <w:trPr>
          <w:cantSplit/>
          <w:tblHeader/>
        </w:trPr>
        <w:tc>
          <w:tcPr>
            <w:tcW w:w="2427"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2"/>
              <w:outlineLvl w:val="1"/>
            </w:pPr>
            <w:r w:rsidRPr="000E5799">
              <w:t>Exterior</w:t>
            </w:r>
          </w:p>
        </w:tc>
        <w:tc>
          <w:tcPr>
            <w:tcW w:w="1266"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16"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572"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99"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27"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Front door</w:t>
            </w:r>
          </w:p>
        </w:tc>
        <w:tc>
          <w:tcPr>
            <w:tcW w:w="1266"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16"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572"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99"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8262B3">
            <w:pPr>
              <w:pStyle w:val="BodyText"/>
            </w:pPr>
            <w:r w:rsidRPr="000E5799">
              <w:t xml:space="preserve">Front </w:t>
            </w:r>
            <w:r w:rsidR="008262B3">
              <w:t>storm</w:t>
            </w:r>
            <w:r w:rsidRPr="000E5799">
              <w:t xml:space="preserve"> door</w:t>
            </w:r>
          </w:p>
        </w:tc>
        <w:tc>
          <w:tcPr>
            <w:tcW w:w="126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Back door</w:t>
            </w:r>
          </w:p>
        </w:tc>
        <w:tc>
          <w:tcPr>
            <w:tcW w:w="126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8262B3">
            <w:pPr>
              <w:pStyle w:val="BodyText"/>
            </w:pPr>
            <w:r w:rsidRPr="000E5799">
              <w:t xml:space="preserve">Back </w:t>
            </w:r>
            <w:r w:rsidR="008262B3">
              <w:t>storm</w:t>
            </w:r>
            <w:r w:rsidRPr="000E5799">
              <w:t xml:space="preserve"> door</w:t>
            </w:r>
          </w:p>
        </w:tc>
        <w:tc>
          <w:tcPr>
            <w:tcW w:w="126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C00C10"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45194C">
            <w:pPr>
              <w:pStyle w:val="BodyText"/>
            </w:pPr>
            <w:r>
              <w:t>Side</w:t>
            </w:r>
            <w:r w:rsidRPr="000E5799">
              <w:t xml:space="preserve"> door</w:t>
            </w:r>
          </w:p>
        </w:tc>
        <w:tc>
          <w:tcPr>
            <w:tcW w:w="1266"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45194C">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45194C">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C00C10" w:rsidRPr="000E5799" w:rsidRDefault="00C00C10" w:rsidP="0045194C">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C00C10" w:rsidRPr="000E5799" w:rsidRDefault="00C00C10" w:rsidP="0045194C">
            <w:pPr>
              <w:pStyle w:val="BodyText"/>
            </w:pPr>
          </w:p>
        </w:tc>
      </w:tr>
      <w:tr w:rsidR="00C00C10"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45194C">
            <w:pPr>
              <w:pStyle w:val="BodyText"/>
            </w:pPr>
            <w:r>
              <w:t>Side</w:t>
            </w:r>
            <w:r w:rsidRPr="000E5799">
              <w:t xml:space="preserve"> </w:t>
            </w:r>
            <w:r>
              <w:t>storm</w:t>
            </w:r>
            <w:r w:rsidRPr="000E5799">
              <w:t xml:space="preserve"> door</w:t>
            </w:r>
          </w:p>
        </w:tc>
        <w:tc>
          <w:tcPr>
            <w:tcW w:w="1266"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45194C">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45194C">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C00C10" w:rsidRPr="000E5799" w:rsidRDefault="00C00C10" w:rsidP="0045194C">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C00C10" w:rsidRPr="000E5799" w:rsidRDefault="00C00C10" w:rsidP="0045194C">
            <w:pPr>
              <w:pStyle w:val="BodyText"/>
            </w:pPr>
          </w:p>
        </w:tc>
      </w:tr>
      <w:tr w:rsidR="00E11DF3"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Screen</w:t>
            </w:r>
            <w:r w:rsidR="002D6CFB">
              <w:t>s</w:t>
            </w:r>
            <w:r w:rsidRPr="000E5799">
              <w:t xml:space="preserve"> and storm windows</w:t>
            </w:r>
          </w:p>
        </w:tc>
        <w:tc>
          <w:tcPr>
            <w:tcW w:w="126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D628F5" w:rsidP="00AB393D">
            <w:pPr>
              <w:pStyle w:val="BodyText"/>
            </w:pPr>
            <w:r w:rsidRPr="000E5799">
              <w:t>Windows</w:t>
            </w:r>
            <w:r w:rsidR="00E11DF3" w:rsidRPr="000E5799">
              <w:t xml:space="preserve"> and frames</w:t>
            </w:r>
          </w:p>
        </w:tc>
        <w:tc>
          <w:tcPr>
            <w:tcW w:w="126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Mailbox</w:t>
            </w:r>
          </w:p>
        </w:tc>
        <w:tc>
          <w:tcPr>
            <w:tcW w:w="126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Doorbell</w:t>
            </w:r>
            <w:r w:rsidR="00C00C10">
              <w:t>s</w:t>
            </w:r>
          </w:p>
        </w:tc>
        <w:tc>
          <w:tcPr>
            <w:tcW w:w="126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C00C10"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AB393D">
            <w:pPr>
              <w:pStyle w:val="BodyText"/>
            </w:pPr>
            <w:r>
              <w:t>Shutters</w:t>
            </w:r>
          </w:p>
        </w:tc>
        <w:tc>
          <w:tcPr>
            <w:tcW w:w="1266"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C00C10" w:rsidRPr="000E5799" w:rsidRDefault="00C00C10"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C00C10" w:rsidRPr="000E5799" w:rsidRDefault="00C00C10"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C00C10" w:rsidRPr="000E5799" w:rsidRDefault="00C00C10" w:rsidP="00F842A9">
            <w:pPr>
              <w:pStyle w:val="BodyText"/>
            </w:pPr>
          </w:p>
        </w:tc>
      </w:tr>
      <w:tr w:rsidR="00B31E46"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8262B3" w:rsidP="00AB393D">
            <w:pPr>
              <w:pStyle w:val="BodyText"/>
            </w:pPr>
            <w:r>
              <w:t>Other</w:t>
            </w:r>
          </w:p>
        </w:tc>
        <w:tc>
          <w:tcPr>
            <w:tcW w:w="126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
            </w:pPr>
          </w:p>
        </w:tc>
      </w:tr>
      <w:tr w:rsidR="00B31E46"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AB393D">
            <w:pPr>
              <w:pStyle w:val="BodyText"/>
            </w:pPr>
          </w:p>
        </w:tc>
        <w:tc>
          <w:tcPr>
            <w:tcW w:w="126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
            </w:pPr>
          </w:p>
        </w:tc>
      </w:tr>
      <w:tr w:rsidR="00B31E46"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AB393D">
            <w:pPr>
              <w:pStyle w:val="BodyText"/>
            </w:pPr>
          </w:p>
        </w:tc>
        <w:tc>
          <w:tcPr>
            <w:tcW w:w="126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
            </w:pPr>
          </w:p>
        </w:tc>
      </w:tr>
      <w:tr w:rsidR="00B31E46"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AB393D">
            <w:pPr>
              <w:pStyle w:val="BodyText"/>
            </w:pPr>
          </w:p>
        </w:tc>
        <w:tc>
          <w:tcPr>
            <w:tcW w:w="126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
            </w:pPr>
          </w:p>
        </w:tc>
      </w:tr>
      <w:tr w:rsidR="00B31E46"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AB393D">
            <w:pPr>
              <w:pStyle w:val="BodyText"/>
            </w:pPr>
          </w:p>
        </w:tc>
        <w:tc>
          <w:tcPr>
            <w:tcW w:w="126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
            </w:pPr>
          </w:p>
        </w:tc>
      </w:tr>
      <w:tr w:rsidR="00B31E46"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AB393D">
            <w:pPr>
              <w:pStyle w:val="BodyText"/>
            </w:pPr>
          </w:p>
        </w:tc>
        <w:tc>
          <w:tcPr>
            <w:tcW w:w="126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
            </w:pPr>
          </w:p>
        </w:tc>
      </w:tr>
      <w:tr w:rsidR="00B31E46" w:rsidRPr="000E5799" w:rsidTr="00C00C10">
        <w:trPr>
          <w:cantSplit/>
          <w:tblHeader/>
        </w:trPr>
        <w:tc>
          <w:tcPr>
            <w:tcW w:w="2427"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AB393D">
            <w:pPr>
              <w:pStyle w:val="BodyText"/>
            </w:pPr>
          </w:p>
        </w:tc>
        <w:tc>
          <w:tcPr>
            <w:tcW w:w="126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916" w:type="dxa"/>
            <w:tcBorders>
              <w:top w:val="single" w:sz="4" w:space="0" w:color="999999"/>
              <w:left w:val="single" w:sz="4" w:space="0" w:color="999999"/>
              <w:bottom w:val="single" w:sz="4" w:space="0" w:color="999999"/>
              <w:right w:val="single" w:sz="4" w:space="0" w:color="999999"/>
            </w:tcBorders>
            <w:vAlign w:val="center"/>
          </w:tcPr>
          <w:p w:rsidR="00B31E46" w:rsidRPr="000E5799" w:rsidRDefault="00B31E46" w:rsidP="00F842A9">
            <w:pPr>
              <w:pStyle w:val="BodyText2"/>
            </w:pPr>
          </w:p>
        </w:tc>
        <w:tc>
          <w:tcPr>
            <w:tcW w:w="2572"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2"/>
            </w:pPr>
          </w:p>
        </w:tc>
        <w:tc>
          <w:tcPr>
            <w:tcW w:w="2899" w:type="dxa"/>
            <w:tcBorders>
              <w:top w:val="single" w:sz="4" w:space="0" w:color="999999"/>
              <w:left w:val="single" w:sz="4" w:space="0" w:color="999999"/>
              <w:bottom w:val="single" w:sz="4" w:space="0" w:color="999999"/>
              <w:right w:val="single" w:sz="4" w:space="0" w:color="999999"/>
            </w:tcBorders>
          </w:tcPr>
          <w:p w:rsidR="00B31E46" w:rsidRPr="000E5799" w:rsidRDefault="00B31E46" w:rsidP="00F842A9">
            <w:pPr>
              <w:pStyle w:val="BodyText"/>
            </w:pPr>
          </w:p>
        </w:tc>
      </w:tr>
    </w:tbl>
    <w:p w:rsidR="00DE401D" w:rsidRPr="000E5799" w:rsidRDefault="00DE401D"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E11DF3" w:rsidRPr="000E5799" w:rsidTr="00C00C10">
        <w:trPr>
          <w:cantSplit/>
          <w:tblHeader/>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2"/>
              <w:outlineLvl w:val="1"/>
            </w:pPr>
            <w:r w:rsidRPr="000E5799">
              <w:t>Kitchen</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55"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Windows</w:t>
            </w:r>
          </w:p>
        </w:tc>
        <w:tc>
          <w:tcPr>
            <w:tcW w:w="126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8262B3" w:rsidP="00AB393D">
            <w:pPr>
              <w:pStyle w:val="BodyText"/>
            </w:pPr>
            <w:r>
              <w:t>Blinds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Floor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Ceiling</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lastRenderedPageBreak/>
              <w:t>Stove</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Refrigerator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Sink</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Cabinets and counter</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AB393D"/>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0E5799"/>
        </w:tc>
      </w:tr>
    </w:tbl>
    <w:p w:rsidR="0081722B" w:rsidRPr="000E5799" w:rsidRDefault="0081722B"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E11DF3" w:rsidRPr="000E5799" w:rsidTr="00C00C10">
        <w:trPr>
          <w:cantSplit/>
          <w:tblHeader/>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8262B3">
            <w:pPr>
              <w:pStyle w:val="Heading2"/>
              <w:outlineLvl w:val="1"/>
            </w:pPr>
            <w:r w:rsidRPr="000E5799">
              <w:t>D</w:t>
            </w:r>
            <w:r w:rsidR="008262B3">
              <w:t>en</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55"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Windows</w:t>
            </w:r>
          </w:p>
        </w:tc>
        <w:tc>
          <w:tcPr>
            <w:tcW w:w="126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Blinds/curtains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Carpet or floor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Ceiling</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bl>
    <w:p w:rsidR="00B05DD9" w:rsidRDefault="00B05DD9" w:rsidP="00507EAE">
      <w:pPr>
        <w:pStyle w:val="Space"/>
      </w:pPr>
    </w:p>
    <w:p w:rsidR="008262B3" w:rsidRDefault="008262B3" w:rsidP="00507EAE">
      <w:pPr>
        <w:pStyle w:val="Space"/>
      </w:pPr>
    </w:p>
    <w:p w:rsidR="008262B3" w:rsidRPr="000E5799" w:rsidRDefault="008262B3"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E11DF3" w:rsidRPr="000E5799" w:rsidTr="00C00C10">
        <w:trPr>
          <w:cantSplit/>
          <w:tblHeader/>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2"/>
              <w:outlineLvl w:val="1"/>
            </w:pPr>
            <w:r w:rsidRPr="000E5799">
              <w:t>Living room</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55"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Windows</w:t>
            </w:r>
          </w:p>
        </w:tc>
        <w:tc>
          <w:tcPr>
            <w:tcW w:w="126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8262B3" w:rsidP="00AB393D">
            <w:pPr>
              <w:pStyle w:val="BodyText"/>
            </w:pPr>
            <w:r>
              <w:t>Blinds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8262B3" w:rsidP="00AB393D">
            <w:pPr>
              <w:pStyle w:val="BodyText"/>
            </w:pPr>
            <w:r>
              <w:t xml:space="preserve">Carpet </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Ceilings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2D6CFB" w:rsidP="00AB393D">
            <w:pPr>
              <w:pStyle w:val="BodyText"/>
            </w:pPr>
            <w:r>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2D6CFB"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240EC0">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
            </w:pPr>
          </w:p>
        </w:tc>
      </w:tr>
      <w:tr w:rsidR="002D6CFB"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240EC0">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
            </w:pPr>
          </w:p>
        </w:tc>
      </w:tr>
      <w:tr w:rsidR="002D6CFB"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240EC0">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
            </w:pPr>
          </w:p>
        </w:tc>
      </w:tr>
      <w:tr w:rsidR="002D6CFB"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8262B3" w:rsidP="00240EC0">
            <w:pPr>
              <w:pStyle w:val="BodyText"/>
            </w:pPr>
            <w:r>
              <w:t>Ceiling fan</w:t>
            </w:r>
          </w:p>
        </w:tc>
        <w:tc>
          <w:tcPr>
            <w:tcW w:w="126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
            </w:pPr>
          </w:p>
        </w:tc>
      </w:tr>
      <w:tr w:rsidR="002D6CFB"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240EC0">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
            </w:pPr>
          </w:p>
        </w:tc>
      </w:tr>
      <w:tr w:rsidR="002D6CFB"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2D6CFB" w:rsidRPr="000E5799" w:rsidRDefault="002D6CFB"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2D6CFB" w:rsidRPr="000E5799" w:rsidRDefault="002D6CFB" w:rsidP="00F842A9">
            <w:pPr>
              <w:pStyle w:val="BodyText"/>
            </w:pPr>
          </w:p>
        </w:tc>
      </w:tr>
      <w:tr w:rsidR="00B60682"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B60682" w:rsidRPr="000E5799" w:rsidRDefault="00B60682"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B60682" w:rsidRPr="000E5799" w:rsidRDefault="00B60682"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B60682" w:rsidRPr="000E5799" w:rsidRDefault="00B60682"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B60682" w:rsidRPr="000E5799" w:rsidRDefault="00B60682"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B60682" w:rsidRPr="000E5799" w:rsidRDefault="00B60682" w:rsidP="00F842A9">
            <w:pPr>
              <w:pStyle w:val="BodyText"/>
            </w:pPr>
          </w:p>
        </w:tc>
      </w:tr>
    </w:tbl>
    <w:p w:rsidR="00B05DD9" w:rsidRDefault="00B05DD9"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E11DF3" w:rsidRPr="000E5799" w:rsidTr="00C00C10">
        <w:trPr>
          <w:cantSplit/>
          <w:tblHeader/>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2"/>
              <w:outlineLvl w:val="1"/>
            </w:pPr>
            <w:r w:rsidRPr="000E5799">
              <w:lastRenderedPageBreak/>
              <w:t>Hallway and stairwell</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55"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2D6CFB" w:rsidP="00AB393D">
            <w:pPr>
              <w:pStyle w:val="BodyText"/>
            </w:pPr>
            <w:r>
              <w:t>Carpet or f</w:t>
            </w:r>
            <w:r w:rsidR="00E11DF3" w:rsidRPr="000E5799">
              <w:t>loor</w:t>
            </w:r>
          </w:p>
        </w:tc>
        <w:tc>
          <w:tcPr>
            <w:tcW w:w="126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Ceiling</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Stair treads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Landing and handrail</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bl>
    <w:p w:rsidR="00B60682" w:rsidRDefault="00B60682"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E11DF3" w:rsidRPr="000E5799" w:rsidTr="00C00C10">
        <w:trPr>
          <w:cantSplit/>
          <w:tblHeader/>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8262B3" w:rsidP="000E5799">
            <w:pPr>
              <w:pStyle w:val="Heading2"/>
              <w:outlineLvl w:val="1"/>
            </w:pPr>
            <w:r>
              <w:t>Master Bedroom</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55"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Door</w:t>
            </w:r>
          </w:p>
        </w:tc>
        <w:tc>
          <w:tcPr>
            <w:tcW w:w="126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Windows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8262B3" w:rsidP="00AB393D">
            <w:pPr>
              <w:pStyle w:val="BodyText"/>
            </w:pPr>
            <w:r>
              <w:t>Blinds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Carpet or floor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Ceiling</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0E5799"/>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Closet</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bl>
    <w:p w:rsidR="00B05DD9" w:rsidRPr="000E5799" w:rsidRDefault="00B05DD9"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E11DF3" w:rsidRPr="000E5799" w:rsidTr="00C00C10">
        <w:trPr>
          <w:cantSplit/>
        </w:trPr>
        <w:tc>
          <w:tcPr>
            <w:tcW w:w="2455" w:type="dxa"/>
            <w:tcBorders>
              <w:top w:val="single" w:sz="4" w:space="0" w:color="78916E"/>
              <w:left w:val="single" w:sz="4" w:space="0" w:color="78916E"/>
              <w:bottom w:val="single" w:sz="4" w:space="0" w:color="999999"/>
              <w:right w:val="single" w:sz="4" w:space="0" w:color="78916E"/>
            </w:tcBorders>
            <w:shd w:val="clear" w:color="auto" w:fill="F5F5DC"/>
            <w:vAlign w:val="center"/>
          </w:tcPr>
          <w:p w:rsidR="00E11DF3" w:rsidRPr="000E5799" w:rsidRDefault="00E11DF3" w:rsidP="000E5799">
            <w:pPr>
              <w:pStyle w:val="Heading2"/>
              <w:outlineLvl w:val="1"/>
            </w:pPr>
            <w:r w:rsidRPr="000E5799">
              <w:t>Bedroom #2</w:t>
            </w:r>
            <w:r w:rsidR="008262B3">
              <w:t xml:space="preserve"> Downstairs</w:t>
            </w:r>
          </w:p>
        </w:tc>
        <w:tc>
          <w:tcPr>
            <w:tcW w:w="1260" w:type="dxa"/>
            <w:tcBorders>
              <w:top w:val="single" w:sz="4" w:space="0" w:color="78916E"/>
              <w:left w:val="single" w:sz="4" w:space="0" w:color="78916E"/>
              <w:bottom w:val="single" w:sz="4" w:space="0" w:color="999999"/>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00" w:type="dxa"/>
            <w:tcBorders>
              <w:top w:val="single" w:sz="4" w:space="0" w:color="78916E"/>
              <w:left w:val="single" w:sz="4" w:space="0" w:color="78916E"/>
              <w:bottom w:val="single" w:sz="4" w:space="0" w:color="999999"/>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610" w:type="dxa"/>
            <w:tcBorders>
              <w:top w:val="single" w:sz="4" w:space="0" w:color="78916E"/>
              <w:left w:val="single" w:sz="4" w:space="0" w:color="78916E"/>
              <w:bottom w:val="single" w:sz="4" w:space="0" w:color="999999"/>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999999"/>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Door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Windows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Blinds/curtains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Carpet or floor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Ceiling</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Closet</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bl>
    <w:p w:rsidR="00F842A9" w:rsidRDefault="00F842A9" w:rsidP="00507EAE">
      <w:pPr>
        <w:pStyle w:val="Space"/>
      </w:pPr>
    </w:p>
    <w:p w:rsidR="00B60682" w:rsidRPr="000E5799" w:rsidRDefault="00B60682"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E11DF3" w:rsidRPr="000E5799" w:rsidTr="00C00C10">
        <w:trPr>
          <w:cantSplit/>
          <w:tblHeader/>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8262B3" w:rsidP="000E5799">
            <w:pPr>
              <w:pStyle w:val="Heading2"/>
              <w:outlineLvl w:val="1"/>
            </w:pPr>
            <w:r>
              <w:t>Upstairs Bedroom on Right</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55"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Door</w:t>
            </w:r>
          </w:p>
        </w:tc>
        <w:tc>
          <w:tcPr>
            <w:tcW w:w="126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Windows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Blinds/curtains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Carpet or floor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Ceiling</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Closet</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bl>
    <w:p w:rsidR="00B05DD9" w:rsidRDefault="00B05DD9"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8262B3" w:rsidRPr="000E5799" w:rsidTr="00C00C10">
        <w:trPr>
          <w:cantSplit/>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8262B3">
            <w:pPr>
              <w:pStyle w:val="Heading2"/>
              <w:outlineLvl w:val="1"/>
            </w:pPr>
            <w:r>
              <w:t>Upstairs Bedroom on left</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3"/>
              <w:outlineLvl w:val="2"/>
            </w:pPr>
            <w:r>
              <w:t>Beginning of l</w:t>
            </w:r>
            <w:r w:rsidRPr="000E5799">
              <w:t>ease</w:t>
            </w: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3"/>
              <w:outlineLvl w:val="2"/>
            </w:pPr>
            <w:r>
              <w:t>End of l</w:t>
            </w:r>
            <w:r w:rsidRPr="000E5799">
              <w:t>ease</w:t>
            </w: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3"/>
              <w:outlineLvl w:val="2"/>
            </w:pPr>
            <w:r w:rsidRPr="000E5799">
              <w:t>Comments</w:t>
            </w:r>
          </w:p>
        </w:tc>
      </w:tr>
      <w:tr w:rsidR="008262B3" w:rsidRPr="000E5799" w:rsidTr="00C00C10">
        <w:trPr>
          <w:cantSplit/>
        </w:trPr>
        <w:tc>
          <w:tcPr>
            <w:tcW w:w="2455" w:type="dxa"/>
            <w:tcBorders>
              <w:top w:val="single" w:sz="4" w:space="0" w:color="78916E"/>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Door</w:t>
            </w:r>
          </w:p>
        </w:tc>
        <w:tc>
          <w:tcPr>
            <w:tcW w:w="1260" w:type="dxa"/>
            <w:tcBorders>
              <w:top w:val="single" w:sz="4" w:space="0" w:color="78916E"/>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Windows</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Blinds/curtains</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Carpet or floor</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Ceiling</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Closet</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bl>
    <w:p w:rsidR="008262B3" w:rsidRDefault="008262B3"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E11DF3" w:rsidRPr="000E5799" w:rsidTr="00C00C10">
        <w:trPr>
          <w:cantSplit/>
          <w:tblHeader/>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2"/>
              <w:outlineLvl w:val="1"/>
            </w:pPr>
            <w:r w:rsidRPr="000E5799">
              <w:t>Bathroom #1</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Beginning of l</w:t>
            </w:r>
            <w:r w:rsidR="00E11DF3" w:rsidRPr="000E5799">
              <w:t>ease</w:t>
            </w: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2D6CFB" w:rsidP="000E5799">
            <w:pPr>
              <w:pStyle w:val="Heading3"/>
              <w:outlineLvl w:val="2"/>
            </w:pPr>
            <w:r>
              <w:t>End of l</w:t>
            </w:r>
            <w:r w:rsidR="00E11DF3" w:rsidRPr="000E5799">
              <w:t>ease</w:t>
            </w: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r w:rsidRPr="000E5799">
              <w:t>Landlord’s end-of-lease</w:t>
            </w:r>
            <w:r w:rsidRPr="000E5799">
              <w:br/>
              <w:t>assessment</w:t>
            </w: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r w:rsidRPr="000E5799">
              <w:t>Comments</w:t>
            </w:r>
          </w:p>
        </w:tc>
      </w:tr>
      <w:tr w:rsidR="00E11DF3" w:rsidRPr="000E5799" w:rsidTr="00C00C10">
        <w:trPr>
          <w:cantSplit/>
          <w:tblHeader/>
        </w:trPr>
        <w:tc>
          <w:tcPr>
            <w:tcW w:w="2455"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Door</w:t>
            </w:r>
          </w:p>
        </w:tc>
        <w:tc>
          <w:tcPr>
            <w:tcW w:w="126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Window</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Blinds/curtains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Floor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Walls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Ceiling</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lastRenderedPageBreak/>
              <w:t>Sink</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Tub and/or shower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Toilet</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Cabinet, shelves, closet</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Towel bars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0E5799"/>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Lights and switches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Outlets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Baseboards</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Trim</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r w:rsidRPr="000E5799">
              <w:t>Other</w:t>
            </w: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8262B3"/>
        </w:tc>
        <w:tc>
          <w:tcPr>
            <w:tcW w:w="126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bl>
    <w:p w:rsidR="00F842A9" w:rsidRPr="000E5799" w:rsidRDefault="00F842A9" w:rsidP="00507EAE">
      <w:pPr>
        <w:pStyle w:val="Space"/>
      </w:pPr>
    </w:p>
    <w:tbl>
      <w:tblPr>
        <w:tblStyle w:val="TableGrid"/>
        <w:tblW w:w="12960" w:type="dxa"/>
        <w:jc w:val="right"/>
        <w:tblLayout w:type="fixed"/>
        <w:tblCellMar>
          <w:left w:w="115" w:type="dxa"/>
          <w:right w:w="115" w:type="dxa"/>
        </w:tblCellMar>
        <w:tblLook w:val="01E0" w:firstRow="1" w:lastRow="1" w:firstColumn="1" w:lastColumn="1" w:noHBand="0" w:noVBand="0"/>
      </w:tblPr>
      <w:tblGrid>
        <w:gridCol w:w="2373"/>
        <w:gridCol w:w="1315"/>
        <w:gridCol w:w="954"/>
        <w:gridCol w:w="2673"/>
        <w:gridCol w:w="5645"/>
      </w:tblGrid>
      <w:tr w:rsidR="00E11DF3" w:rsidRPr="000E5799">
        <w:trPr>
          <w:tblHeader/>
          <w:jc w:val="right"/>
        </w:trPr>
        <w:tc>
          <w:tcPr>
            <w:tcW w:w="2373"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8262B3" w:rsidP="000E5799">
            <w:pPr>
              <w:pStyle w:val="Heading2"/>
              <w:outlineLvl w:val="1"/>
            </w:pPr>
            <w:r>
              <w:t>Garage</w:t>
            </w:r>
          </w:p>
        </w:tc>
        <w:tc>
          <w:tcPr>
            <w:tcW w:w="131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p>
        </w:tc>
        <w:tc>
          <w:tcPr>
            <w:tcW w:w="954"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p>
        </w:tc>
        <w:tc>
          <w:tcPr>
            <w:tcW w:w="2673"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964D6F">
            <w:pPr>
              <w:pStyle w:val="Heading3"/>
              <w:outlineLvl w:val="2"/>
            </w:pPr>
          </w:p>
        </w:tc>
        <w:tc>
          <w:tcPr>
            <w:tcW w:w="564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E11DF3" w:rsidRPr="000E5799" w:rsidRDefault="00E11DF3" w:rsidP="000E5799">
            <w:pPr>
              <w:pStyle w:val="Heading3"/>
              <w:outlineLvl w:val="2"/>
            </w:pPr>
          </w:p>
        </w:tc>
      </w:tr>
      <w:tr w:rsidR="00E11DF3" w:rsidRPr="000E5799">
        <w:trPr>
          <w:jc w:val="right"/>
        </w:trPr>
        <w:tc>
          <w:tcPr>
            <w:tcW w:w="2373"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315"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54" w:type="dxa"/>
            <w:tcBorders>
              <w:top w:val="single" w:sz="4" w:space="0" w:color="78916E"/>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73"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2"/>
            </w:pPr>
          </w:p>
        </w:tc>
        <w:tc>
          <w:tcPr>
            <w:tcW w:w="5645" w:type="dxa"/>
            <w:tcBorders>
              <w:top w:val="single" w:sz="4" w:space="0" w:color="78916E"/>
              <w:left w:val="single" w:sz="4" w:space="0" w:color="999999"/>
              <w:bottom w:val="single" w:sz="4" w:space="0" w:color="999999"/>
              <w:right w:val="single" w:sz="4" w:space="0" w:color="999999"/>
            </w:tcBorders>
          </w:tcPr>
          <w:p w:rsidR="00E11DF3" w:rsidRPr="000E5799" w:rsidRDefault="00E11DF3" w:rsidP="00F842A9">
            <w:pPr>
              <w:pStyle w:val="BodyText"/>
            </w:pPr>
          </w:p>
        </w:tc>
      </w:tr>
      <w:tr w:rsidR="00E11DF3" w:rsidRPr="000E5799">
        <w:trPr>
          <w:jc w:val="right"/>
        </w:trPr>
        <w:tc>
          <w:tcPr>
            <w:tcW w:w="2373"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AB393D">
            <w:pPr>
              <w:pStyle w:val="BodyText"/>
            </w:pPr>
          </w:p>
        </w:tc>
        <w:tc>
          <w:tcPr>
            <w:tcW w:w="1315"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954" w:type="dxa"/>
            <w:tcBorders>
              <w:top w:val="single" w:sz="4" w:space="0" w:color="999999"/>
              <w:left w:val="single" w:sz="4" w:space="0" w:color="999999"/>
              <w:bottom w:val="single" w:sz="4" w:space="0" w:color="999999"/>
              <w:right w:val="single" w:sz="4" w:space="0" w:color="999999"/>
            </w:tcBorders>
            <w:vAlign w:val="center"/>
          </w:tcPr>
          <w:p w:rsidR="00E11DF3" w:rsidRPr="000E5799" w:rsidRDefault="00E11DF3" w:rsidP="00F842A9">
            <w:pPr>
              <w:pStyle w:val="BodyText2"/>
            </w:pPr>
          </w:p>
        </w:tc>
        <w:tc>
          <w:tcPr>
            <w:tcW w:w="2673"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2"/>
            </w:pPr>
          </w:p>
        </w:tc>
        <w:tc>
          <w:tcPr>
            <w:tcW w:w="5645" w:type="dxa"/>
            <w:tcBorders>
              <w:top w:val="single" w:sz="4" w:space="0" w:color="999999"/>
              <w:left w:val="single" w:sz="4" w:space="0" w:color="999999"/>
              <w:bottom w:val="single" w:sz="4" w:space="0" w:color="999999"/>
              <w:right w:val="single" w:sz="4" w:space="0" w:color="999999"/>
            </w:tcBorders>
          </w:tcPr>
          <w:p w:rsidR="00E11DF3" w:rsidRPr="000E5799" w:rsidRDefault="00E11DF3" w:rsidP="00F842A9">
            <w:pPr>
              <w:pStyle w:val="BodyText"/>
            </w:pPr>
          </w:p>
        </w:tc>
      </w:tr>
    </w:tbl>
    <w:p w:rsidR="003652C0" w:rsidRDefault="003652C0" w:rsidP="00507EAE">
      <w:pPr>
        <w:pStyle w:val="Space"/>
      </w:pPr>
    </w:p>
    <w:tbl>
      <w:tblPr>
        <w:tblStyle w:val="TableGrid"/>
        <w:tblW w:w="10080" w:type="dxa"/>
        <w:tblLayout w:type="fixed"/>
        <w:tblCellMar>
          <w:left w:w="115" w:type="dxa"/>
          <w:right w:w="115" w:type="dxa"/>
        </w:tblCellMar>
        <w:tblLook w:val="01E0" w:firstRow="1" w:lastRow="1" w:firstColumn="1" w:lastColumn="1" w:noHBand="0" w:noVBand="0"/>
      </w:tblPr>
      <w:tblGrid>
        <w:gridCol w:w="2455"/>
        <w:gridCol w:w="1260"/>
        <w:gridCol w:w="900"/>
        <w:gridCol w:w="2610"/>
        <w:gridCol w:w="2855"/>
      </w:tblGrid>
      <w:tr w:rsidR="008262B3" w:rsidRPr="000E5799" w:rsidTr="00C00C10">
        <w:trPr>
          <w:cantSplit/>
          <w:tblHeader/>
        </w:trPr>
        <w:tc>
          <w:tcPr>
            <w:tcW w:w="24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2"/>
              <w:outlineLvl w:val="1"/>
            </w:pPr>
            <w:r>
              <w:t>Basement</w:t>
            </w:r>
          </w:p>
        </w:tc>
        <w:tc>
          <w:tcPr>
            <w:tcW w:w="126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3"/>
              <w:outlineLvl w:val="2"/>
            </w:pPr>
          </w:p>
        </w:tc>
        <w:tc>
          <w:tcPr>
            <w:tcW w:w="90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3"/>
              <w:outlineLvl w:val="2"/>
            </w:pPr>
          </w:p>
        </w:tc>
        <w:tc>
          <w:tcPr>
            <w:tcW w:w="2610"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3"/>
              <w:outlineLvl w:val="2"/>
            </w:pPr>
          </w:p>
        </w:tc>
        <w:tc>
          <w:tcPr>
            <w:tcW w:w="2855" w:type="dxa"/>
            <w:tcBorders>
              <w:top w:val="single" w:sz="4" w:space="0" w:color="78916E"/>
              <w:left w:val="single" w:sz="4" w:space="0" w:color="78916E"/>
              <w:bottom w:val="single" w:sz="4" w:space="0" w:color="78916E"/>
              <w:right w:val="single" w:sz="4" w:space="0" w:color="78916E"/>
            </w:tcBorders>
            <w:shd w:val="clear" w:color="auto" w:fill="F5F5DC"/>
            <w:vAlign w:val="center"/>
          </w:tcPr>
          <w:p w:rsidR="008262B3" w:rsidRPr="000E5799" w:rsidRDefault="008262B3" w:rsidP="005855B9">
            <w:pPr>
              <w:pStyle w:val="Heading3"/>
              <w:outlineLvl w:val="2"/>
            </w:pPr>
          </w:p>
        </w:tc>
      </w:tr>
      <w:tr w:rsidR="008262B3" w:rsidRPr="000E5799" w:rsidTr="00C00C10">
        <w:trPr>
          <w:cantSplit/>
          <w:tblHeader/>
        </w:trPr>
        <w:tc>
          <w:tcPr>
            <w:tcW w:w="2455" w:type="dxa"/>
            <w:tcBorders>
              <w:top w:val="single" w:sz="4" w:space="0" w:color="78916E"/>
              <w:left w:val="single" w:sz="4" w:space="0" w:color="999999"/>
              <w:bottom w:val="single" w:sz="4" w:space="0" w:color="999999"/>
              <w:right w:val="single" w:sz="4" w:space="0" w:color="999999"/>
            </w:tcBorders>
            <w:vAlign w:val="center"/>
          </w:tcPr>
          <w:p w:rsidR="008262B3" w:rsidRPr="000E5799" w:rsidRDefault="008262B3" w:rsidP="005855B9">
            <w:pPr>
              <w:pStyle w:val="BodyText"/>
            </w:pPr>
            <w:r>
              <w:t>Sump pump</w:t>
            </w:r>
          </w:p>
        </w:tc>
        <w:tc>
          <w:tcPr>
            <w:tcW w:w="1260" w:type="dxa"/>
            <w:tcBorders>
              <w:top w:val="single" w:sz="4" w:space="0" w:color="78916E"/>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78916E"/>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78916E"/>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78916E"/>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
            </w:pPr>
            <w:r>
              <w:t>Door</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Default="008262B3" w:rsidP="005855B9">
            <w:pPr>
              <w:pStyle w:val="BodyText"/>
            </w:pPr>
            <w:r>
              <w:t>Shelves</w:t>
            </w: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r w:rsidR="008262B3" w:rsidRPr="000E5799" w:rsidTr="00C00C10">
        <w:trPr>
          <w:cantSplit/>
          <w:tblHeader/>
        </w:trPr>
        <w:tc>
          <w:tcPr>
            <w:tcW w:w="2455" w:type="dxa"/>
            <w:tcBorders>
              <w:top w:val="single" w:sz="4" w:space="0" w:color="999999"/>
              <w:left w:val="single" w:sz="4" w:space="0" w:color="999999"/>
              <w:bottom w:val="single" w:sz="4" w:space="0" w:color="999999"/>
              <w:right w:val="single" w:sz="4" w:space="0" w:color="999999"/>
            </w:tcBorders>
            <w:vAlign w:val="center"/>
          </w:tcPr>
          <w:p w:rsidR="008262B3" w:rsidRDefault="008262B3" w:rsidP="005855B9">
            <w:pPr>
              <w:pStyle w:val="BodyText"/>
            </w:pPr>
          </w:p>
        </w:tc>
        <w:tc>
          <w:tcPr>
            <w:tcW w:w="126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900" w:type="dxa"/>
            <w:tcBorders>
              <w:top w:val="single" w:sz="4" w:space="0" w:color="999999"/>
              <w:left w:val="single" w:sz="4" w:space="0" w:color="999999"/>
              <w:bottom w:val="single" w:sz="4" w:space="0" w:color="999999"/>
              <w:right w:val="single" w:sz="4" w:space="0" w:color="999999"/>
            </w:tcBorders>
            <w:vAlign w:val="center"/>
          </w:tcPr>
          <w:p w:rsidR="008262B3" w:rsidRPr="000E5799" w:rsidRDefault="008262B3" w:rsidP="005855B9">
            <w:pPr>
              <w:pStyle w:val="BodyText2"/>
            </w:pPr>
          </w:p>
        </w:tc>
        <w:tc>
          <w:tcPr>
            <w:tcW w:w="2610"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2"/>
            </w:pPr>
          </w:p>
        </w:tc>
        <w:tc>
          <w:tcPr>
            <w:tcW w:w="2855" w:type="dxa"/>
            <w:tcBorders>
              <w:top w:val="single" w:sz="4" w:space="0" w:color="999999"/>
              <w:left w:val="single" w:sz="4" w:space="0" w:color="999999"/>
              <w:bottom w:val="single" w:sz="4" w:space="0" w:color="999999"/>
              <w:right w:val="single" w:sz="4" w:space="0" w:color="999999"/>
            </w:tcBorders>
          </w:tcPr>
          <w:p w:rsidR="008262B3" w:rsidRPr="000E5799" w:rsidRDefault="008262B3" w:rsidP="005855B9">
            <w:pPr>
              <w:pStyle w:val="BodyText"/>
            </w:pPr>
          </w:p>
        </w:tc>
      </w:tr>
    </w:tbl>
    <w:p w:rsidR="008262B3" w:rsidRPr="000E5799" w:rsidRDefault="008262B3" w:rsidP="00507EAE">
      <w:pPr>
        <w:pStyle w:val="Space"/>
      </w:pPr>
    </w:p>
    <w:sectPr w:rsidR="008262B3" w:rsidRPr="000E5799" w:rsidSect="00C00C10">
      <w:headerReference w:type="default" r:id="rId9"/>
      <w:footerReference w:type="even" r:id="rId10"/>
      <w:footerReference w:type="default" r:id="rId11"/>
      <w:pgSz w:w="12240" w:h="15840"/>
      <w:pgMar w:top="-2115"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2B" w:rsidRDefault="005E362B">
      <w:r>
        <w:separator/>
      </w:r>
    </w:p>
  </w:endnote>
  <w:endnote w:type="continuationSeparator" w:id="0">
    <w:p w:rsidR="005E362B" w:rsidRDefault="005E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20" w:rsidRDefault="00E00F20" w:rsidP="00365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F20" w:rsidRDefault="00E00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20" w:rsidRDefault="00E00F20" w:rsidP="003652C0">
    <w:pPr>
      <w:pStyle w:val="Footer"/>
      <w:jc w:val="center"/>
    </w:pPr>
    <w:r>
      <w:t xml:space="preserve">Page </w:t>
    </w:r>
    <w:r>
      <w:fldChar w:fldCharType="begin"/>
    </w:r>
    <w:r>
      <w:instrText xml:space="preserve"> PAGE </w:instrText>
    </w:r>
    <w:r>
      <w:fldChar w:fldCharType="separate"/>
    </w:r>
    <w:r w:rsidR="007A4DD1">
      <w:rPr>
        <w:noProof/>
      </w:rPr>
      <w:t>1</w:t>
    </w:r>
    <w:r>
      <w:fldChar w:fldCharType="end"/>
    </w:r>
    <w:r>
      <w:t xml:space="preserve"> of </w:t>
    </w:r>
    <w:fldSimple w:instr=" NUMPAGES ">
      <w:r w:rsidR="007A4DD1">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2B" w:rsidRDefault="005E362B">
      <w:r>
        <w:separator/>
      </w:r>
    </w:p>
  </w:footnote>
  <w:footnote w:type="continuationSeparator" w:id="0">
    <w:p w:rsidR="005E362B" w:rsidRDefault="005E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EE" w:rsidRPr="00C00C10" w:rsidRDefault="002D09EE" w:rsidP="00C00C10">
    <w:pPr>
      <w:pStyle w:val="Heading1"/>
    </w:pPr>
    <w:r w:rsidRPr="00C00C10">
      <w:t>Landlord</w:t>
    </w:r>
    <w:r w:rsidR="00C00C10">
      <w:t xml:space="preserve"> </w:t>
    </w:r>
    <w:r w:rsidRPr="00C00C10">
      <w:t>-</w:t>
    </w:r>
    <w:r w:rsidR="00C00C10">
      <w:t xml:space="preserve"> </w:t>
    </w:r>
    <w:r w:rsidRPr="00C00C10">
      <w:t xml:space="preserve">Tenant </w:t>
    </w:r>
    <w:r w:rsidR="007A4DD1">
      <w:t>Assessment of Rental Property</w:t>
    </w:r>
  </w:p>
  <w:p w:rsidR="002D09EE" w:rsidRPr="002D09EE" w:rsidRDefault="008464FF" w:rsidP="008464FF">
    <w:pPr>
      <w:pStyle w:val="Header"/>
      <w:tabs>
        <w:tab w:val="left" w:pos="1800"/>
      </w:tabs>
      <w:rPr>
        <w:u w:val="single"/>
      </w:rPr>
    </w:pPr>
    <w:r>
      <w:t xml:space="preserve">Rental </w:t>
    </w:r>
    <w:r w:rsidR="002D09EE">
      <w:t>Address:</w:t>
    </w:r>
    <w:r w:rsidR="002D09EE">
      <w:tab/>
    </w:r>
    <w:r w:rsidR="002D09EE" w:rsidRPr="002D09EE">
      <w:rPr>
        <w:u w:val="single"/>
      </w:rPr>
      <w:t xml:space="preserve"> 1758 Locust Hill Roa</w:t>
    </w:r>
    <w:r w:rsidR="002D09EE">
      <w:rPr>
        <w:u w:val="single"/>
      </w:rPr>
      <w:t xml:space="preserve">d      </w:t>
    </w:r>
    <w:r w:rsidR="002D09EE" w:rsidRPr="002D09EE">
      <w:rPr>
        <w:u w:val="single"/>
      </w:rPr>
      <w:t xml:space="preserve">   </w:t>
    </w:r>
  </w:p>
  <w:p w:rsidR="002D09EE" w:rsidRDefault="002D09EE" w:rsidP="008464FF">
    <w:pPr>
      <w:pStyle w:val="Header"/>
      <w:tabs>
        <w:tab w:val="left" w:pos="1800"/>
      </w:tabs>
      <w:rPr>
        <w:u w:val="single"/>
      </w:rPr>
    </w:pPr>
    <w:r w:rsidRPr="002D09EE">
      <w:tab/>
    </w:r>
    <w:r w:rsidRPr="002D09EE">
      <w:rPr>
        <w:u w:val="single"/>
      </w:rPr>
      <w:t xml:space="preserve"> Greer</w:t>
    </w:r>
    <w:r>
      <w:rPr>
        <w:u w:val="single"/>
      </w:rPr>
      <w:t>, SC  29651</w:t>
    </w:r>
  </w:p>
  <w:p w:rsidR="002D09EE" w:rsidRDefault="002D09EE" w:rsidP="002D09EE">
    <w:pPr>
      <w:pStyle w:val="Header"/>
      <w:tabs>
        <w:tab w:val="left" w:pos="1440"/>
      </w:tabs>
      <w:rPr>
        <w:u w:val="single"/>
      </w:rPr>
    </w:pPr>
  </w:p>
  <w:p w:rsidR="008464FF" w:rsidRPr="00C00C10" w:rsidRDefault="008464FF" w:rsidP="002D09EE">
    <w:pPr>
      <w:pStyle w:val="Header"/>
      <w:tabs>
        <w:tab w:val="left" w:pos="14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45AC0"/>
    <w:lvl w:ilvl="0">
      <w:start w:val="1"/>
      <w:numFmt w:val="decimal"/>
      <w:lvlText w:val="%1."/>
      <w:lvlJc w:val="left"/>
      <w:pPr>
        <w:tabs>
          <w:tab w:val="num" w:pos="1800"/>
        </w:tabs>
        <w:ind w:left="1800" w:hanging="360"/>
      </w:pPr>
    </w:lvl>
  </w:abstractNum>
  <w:abstractNum w:abstractNumId="1">
    <w:nsid w:val="FFFFFF7D"/>
    <w:multiLevelType w:val="singleLevel"/>
    <w:tmpl w:val="CC14A36C"/>
    <w:lvl w:ilvl="0">
      <w:start w:val="1"/>
      <w:numFmt w:val="decimal"/>
      <w:lvlText w:val="%1."/>
      <w:lvlJc w:val="left"/>
      <w:pPr>
        <w:tabs>
          <w:tab w:val="num" w:pos="1440"/>
        </w:tabs>
        <w:ind w:left="1440" w:hanging="360"/>
      </w:pPr>
    </w:lvl>
  </w:abstractNum>
  <w:abstractNum w:abstractNumId="2">
    <w:nsid w:val="FFFFFF7E"/>
    <w:multiLevelType w:val="singleLevel"/>
    <w:tmpl w:val="A20407DC"/>
    <w:lvl w:ilvl="0">
      <w:start w:val="1"/>
      <w:numFmt w:val="decimal"/>
      <w:lvlText w:val="%1."/>
      <w:lvlJc w:val="left"/>
      <w:pPr>
        <w:tabs>
          <w:tab w:val="num" w:pos="1080"/>
        </w:tabs>
        <w:ind w:left="1080" w:hanging="360"/>
      </w:pPr>
    </w:lvl>
  </w:abstractNum>
  <w:abstractNum w:abstractNumId="3">
    <w:nsid w:val="FFFFFF7F"/>
    <w:multiLevelType w:val="singleLevel"/>
    <w:tmpl w:val="C9CE5B3C"/>
    <w:lvl w:ilvl="0">
      <w:start w:val="1"/>
      <w:numFmt w:val="decimal"/>
      <w:lvlText w:val="%1."/>
      <w:lvlJc w:val="left"/>
      <w:pPr>
        <w:tabs>
          <w:tab w:val="num" w:pos="720"/>
        </w:tabs>
        <w:ind w:left="720" w:hanging="360"/>
      </w:pPr>
    </w:lvl>
  </w:abstractNum>
  <w:abstractNum w:abstractNumId="4">
    <w:nsid w:val="FFFFFF80"/>
    <w:multiLevelType w:val="singleLevel"/>
    <w:tmpl w:val="A832F7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52B3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9E28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466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CA97F2"/>
    <w:lvl w:ilvl="0">
      <w:start w:val="1"/>
      <w:numFmt w:val="decimal"/>
      <w:lvlText w:val="%1."/>
      <w:lvlJc w:val="left"/>
      <w:pPr>
        <w:tabs>
          <w:tab w:val="num" w:pos="360"/>
        </w:tabs>
        <w:ind w:left="360" w:hanging="360"/>
      </w:pPr>
    </w:lvl>
  </w:abstractNum>
  <w:abstractNum w:abstractNumId="9">
    <w:nsid w:val="FFFFFF89"/>
    <w:multiLevelType w:val="singleLevel"/>
    <w:tmpl w:val="1458EFD4"/>
    <w:lvl w:ilvl="0">
      <w:start w:val="1"/>
      <w:numFmt w:val="bullet"/>
      <w:lvlText w:val=""/>
      <w:lvlJc w:val="left"/>
      <w:pPr>
        <w:tabs>
          <w:tab w:val="num" w:pos="360"/>
        </w:tabs>
        <w:ind w:left="360" w:hanging="360"/>
      </w:pPr>
      <w:rPr>
        <w:rFonts w:ascii="Symbol" w:hAnsi="Symbol" w:hint="default"/>
      </w:rPr>
    </w:lvl>
  </w:abstractNum>
  <w:abstractNum w:abstractNumId="10">
    <w:nsid w:val="10A36683"/>
    <w:multiLevelType w:val="hybridMultilevel"/>
    <w:tmpl w:val="FA3EB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A"/>
    <w:rsid w:val="00016B4C"/>
    <w:rsid w:val="00051340"/>
    <w:rsid w:val="00071063"/>
    <w:rsid w:val="0009379F"/>
    <w:rsid w:val="000E5799"/>
    <w:rsid w:val="000F7769"/>
    <w:rsid w:val="001461CB"/>
    <w:rsid w:val="001B70A7"/>
    <w:rsid w:val="001C0A77"/>
    <w:rsid w:val="0021419E"/>
    <w:rsid w:val="00240087"/>
    <w:rsid w:val="00240EC0"/>
    <w:rsid w:val="002762BB"/>
    <w:rsid w:val="002B4F7A"/>
    <w:rsid w:val="002C603E"/>
    <w:rsid w:val="002D09EE"/>
    <w:rsid w:val="002D6CFB"/>
    <w:rsid w:val="002E3095"/>
    <w:rsid w:val="00361412"/>
    <w:rsid w:val="003652C0"/>
    <w:rsid w:val="003917F3"/>
    <w:rsid w:val="004377D2"/>
    <w:rsid w:val="00447817"/>
    <w:rsid w:val="00483995"/>
    <w:rsid w:val="004846AE"/>
    <w:rsid w:val="004D60E8"/>
    <w:rsid w:val="00507EAE"/>
    <w:rsid w:val="00575D93"/>
    <w:rsid w:val="005B5B98"/>
    <w:rsid w:val="005E362B"/>
    <w:rsid w:val="005E7E87"/>
    <w:rsid w:val="00611FC2"/>
    <w:rsid w:val="00616352"/>
    <w:rsid w:val="006263EC"/>
    <w:rsid w:val="0065605D"/>
    <w:rsid w:val="00660642"/>
    <w:rsid w:val="00684054"/>
    <w:rsid w:val="0070255A"/>
    <w:rsid w:val="00706611"/>
    <w:rsid w:val="007216EB"/>
    <w:rsid w:val="00751EBC"/>
    <w:rsid w:val="007939D3"/>
    <w:rsid w:val="007A4DD1"/>
    <w:rsid w:val="007C18DA"/>
    <w:rsid w:val="007E0694"/>
    <w:rsid w:val="00803C62"/>
    <w:rsid w:val="00816E90"/>
    <w:rsid w:val="0081722B"/>
    <w:rsid w:val="008262B3"/>
    <w:rsid w:val="00837B3E"/>
    <w:rsid w:val="0084541C"/>
    <w:rsid w:val="008464FF"/>
    <w:rsid w:val="00847E66"/>
    <w:rsid w:val="00900170"/>
    <w:rsid w:val="009017AE"/>
    <w:rsid w:val="009546D8"/>
    <w:rsid w:val="00964D6F"/>
    <w:rsid w:val="009A33D8"/>
    <w:rsid w:val="009D45ED"/>
    <w:rsid w:val="00A02554"/>
    <w:rsid w:val="00A93D69"/>
    <w:rsid w:val="00AA0FFF"/>
    <w:rsid w:val="00AB393D"/>
    <w:rsid w:val="00AB65C7"/>
    <w:rsid w:val="00B00AC9"/>
    <w:rsid w:val="00B01B67"/>
    <w:rsid w:val="00B05DD9"/>
    <w:rsid w:val="00B13245"/>
    <w:rsid w:val="00B31E46"/>
    <w:rsid w:val="00B60682"/>
    <w:rsid w:val="00C00C10"/>
    <w:rsid w:val="00C17A28"/>
    <w:rsid w:val="00C547BA"/>
    <w:rsid w:val="00C840B1"/>
    <w:rsid w:val="00CF018B"/>
    <w:rsid w:val="00CF2771"/>
    <w:rsid w:val="00D0228A"/>
    <w:rsid w:val="00D161B2"/>
    <w:rsid w:val="00D628F5"/>
    <w:rsid w:val="00D7015A"/>
    <w:rsid w:val="00DE401D"/>
    <w:rsid w:val="00DF7C1F"/>
    <w:rsid w:val="00E00F20"/>
    <w:rsid w:val="00E11DF3"/>
    <w:rsid w:val="00E140E1"/>
    <w:rsid w:val="00E511C5"/>
    <w:rsid w:val="00E8296A"/>
    <w:rsid w:val="00F6128F"/>
    <w:rsid w:val="00F63AAD"/>
    <w:rsid w:val="00F75ECC"/>
    <w:rsid w:val="00F842A9"/>
    <w:rsid w:val="00FB1409"/>
    <w:rsid w:val="00FB204E"/>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1D"/>
    <w:rPr>
      <w:sz w:val="24"/>
      <w:szCs w:val="24"/>
    </w:rPr>
  </w:style>
  <w:style w:type="paragraph" w:styleId="Heading1">
    <w:name w:val="heading 1"/>
    <w:basedOn w:val="Normal"/>
    <w:next w:val="Normal"/>
    <w:qFormat/>
    <w:rsid w:val="00C00C10"/>
    <w:pPr>
      <w:keepNext/>
      <w:spacing w:before="480" w:after="60"/>
      <w:jc w:val="center"/>
      <w:outlineLvl w:val="0"/>
    </w:pPr>
    <w:rPr>
      <w:rFonts w:ascii="Tahoma" w:hAnsi="Tahoma"/>
      <w:bCs/>
      <w:kern w:val="32"/>
      <w:sz w:val="28"/>
      <w:szCs w:val="32"/>
    </w:rPr>
  </w:style>
  <w:style w:type="paragraph" w:styleId="Heading2">
    <w:name w:val="heading 2"/>
    <w:basedOn w:val="Normal"/>
    <w:next w:val="Normal"/>
    <w:qFormat/>
    <w:rsid w:val="00D7015A"/>
    <w:pPr>
      <w:keepNext/>
      <w:spacing w:before="60" w:after="60"/>
      <w:outlineLvl w:val="1"/>
    </w:pPr>
    <w:rPr>
      <w:rFonts w:ascii="Tahoma" w:hAnsi="Tahoma" w:cs="Arial"/>
      <w:bCs/>
      <w:iCs/>
      <w:color w:val="78916E"/>
      <w:sz w:val="28"/>
      <w:szCs w:val="28"/>
    </w:rPr>
  </w:style>
  <w:style w:type="paragraph" w:styleId="Heading3">
    <w:name w:val="heading 3"/>
    <w:basedOn w:val="Normal"/>
    <w:next w:val="Normal"/>
    <w:qFormat/>
    <w:rsid w:val="00D7015A"/>
    <w:pPr>
      <w:keepNext/>
      <w:spacing w:before="20" w:after="20"/>
      <w:jc w:val="center"/>
      <w:outlineLvl w:val="2"/>
    </w:pPr>
    <w:rPr>
      <w:rFonts w:ascii="Tahoma" w:hAnsi="Tahoma" w:cs="Arial"/>
      <w:b/>
      <w:bCs/>
      <w:color w:val="78916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0170"/>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D45ED"/>
    <w:rPr>
      <w:b/>
      <w:bCs/>
    </w:rPr>
  </w:style>
  <w:style w:type="paragraph" w:styleId="Title">
    <w:name w:val="Title"/>
    <w:basedOn w:val="Normal"/>
    <w:qFormat/>
    <w:rsid w:val="00900170"/>
    <w:pPr>
      <w:spacing w:after="180"/>
      <w:outlineLvl w:val="0"/>
    </w:pPr>
    <w:rPr>
      <w:rFonts w:ascii="Tahoma" w:hAnsi="Tahoma" w:cs="Arial"/>
      <w:bCs/>
      <w:color w:val="78916E"/>
      <w:kern w:val="28"/>
      <w:sz w:val="32"/>
      <w:szCs w:val="32"/>
    </w:rPr>
  </w:style>
  <w:style w:type="character" w:styleId="CommentReference">
    <w:name w:val="annotation reference"/>
    <w:basedOn w:val="DefaultParagraphFont"/>
    <w:semiHidden/>
    <w:rsid w:val="00684054"/>
    <w:rPr>
      <w:sz w:val="16"/>
      <w:szCs w:val="16"/>
    </w:rPr>
  </w:style>
  <w:style w:type="paragraph" w:styleId="CommentText">
    <w:name w:val="annotation text"/>
    <w:basedOn w:val="Normal"/>
    <w:semiHidden/>
    <w:rsid w:val="00684054"/>
    <w:rPr>
      <w:sz w:val="20"/>
      <w:szCs w:val="20"/>
    </w:rPr>
  </w:style>
  <w:style w:type="paragraph" w:styleId="CommentSubject">
    <w:name w:val="annotation subject"/>
    <w:basedOn w:val="CommentText"/>
    <w:next w:val="CommentText"/>
    <w:semiHidden/>
    <w:rsid w:val="00684054"/>
    <w:rPr>
      <w:b/>
      <w:bCs/>
    </w:rPr>
  </w:style>
  <w:style w:type="paragraph" w:styleId="BalloonText">
    <w:name w:val="Balloon Text"/>
    <w:basedOn w:val="Normal"/>
    <w:semiHidden/>
    <w:rsid w:val="00684054"/>
    <w:rPr>
      <w:rFonts w:ascii="Tahoma" w:hAnsi="Tahoma" w:cs="Tahoma"/>
      <w:sz w:val="16"/>
      <w:szCs w:val="16"/>
    </w:rPr>
  </w:style>
  <w:style w:type="paragraph" w:styleId="Footer">
    <w:name w:val="footer"/>
    <w:basedOn w:val="Normal"/>
    <w:rsid w:val="001C0A77"/>
    <w:pPr>
      <w:tabs>
        <w:tab w:val="center" w:pos="4320"/>
        <w:tab w:val="right" w:pos="8640"/>
      </w:tabs>
    </w:pPr>
    <w:rPr>
      <w:rFonts w:ascii="Tahoma" w:hAnsi="Tahoma"/>
      <w:color w:val="808080"/>
      <w:sz w:val="16"/>
    </w:rPr>
  </w:style>
  <w:style w:type="character" w:styleId="PageNumber">
    <w:name w:val="page number"/>
    <w:basedOn w:val="DefaultParagraphFont"/>
    <w:rsid w:val="003652C0"/>
  </w:style>
  <w:style w:type="paragraph" w:styleId="Header">
    <w:name w:val="header"/>
    <w:basedOn w:val="Normal"/>
    <w:rsid w:val="003652C0"/>
    <w:pPr>
      <w:tabs>
        <w:tab w:val="center" w:pos="4320"/>
        <w:tab w:val="right" w:pos="8640"/>
      </w:tabs>
    </w:pPr>
  </w:style>
  <w:style w:type="paragraph" w:styleId="BodyText">
    <w:name w:val="Body Text"/>
    <w:basedOn w:val="Normal"/>
    <w:rsid w:val="00900170"/>
    <w:pPr>
      <w:spacing w:before="20" w:after="20"/>
    </w:pPr>
    <w:rPr>
      <w:rFonts w:ascii="Tahoma" w:hAnsi="Tahoma"/>
      <w:spacing w:val="4"/>
      <w:sz w:val="16"/>
      <w:szCs w:val="18"/>
    </w:rPr>
  </w:style>
  <w:style w:type="paragraph" w:styleId="BodyText2">
    <w:name w:val="Body Text 2"/>
    <w:basedOn w:val="Normal"/>
    <w:rsid w:val="00483995"/>
    <w:pPr>
      <w:jc w:val="center"/>
    </w:pPr>
    <w:rPr>
      <w:sz w:val="20"/>
    </w:rPr>
  </w:style>
  <w:style w:type="paragraph" w:styleId="BodyText3">
    <w:name w:val="Body Text 3"/>
    <w:basedOn w:val="Normal"/>
    <w:rsid w:val="00CF018B"/>
    <w:pPr>
      <w:spacing w:after="120"/>
    </w:pPr>
    <w:rPr>
      <w:rFonts w:ascii="Tahoma" w:hAnsi="Tahoma"/>
      <w:sz w:val="20"/>
      <w:szCs w:val="16"/>
    </w:rPr>
  </w:style>
  <w:style w:type="paragraph" w:customStyle="1" w:styleId="Space">
    <w:name w:val="Space"/>
    <w:basedOn w:val="Normal"/>
    <w:rsid w:val="00507EAE"/>
    <w:pPr>
      <w:spacing w:before="60" w:after="60"/>
    </w:pPr>
  </w:style>
  <w:style w:type="paragraph" w:customStyle="1" w:styleId="Conditions">
    <w:name w:val="Conditions"/>
    <w:basedOn w:val="Heading3"/>
    <w:rsid w:val="0007106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1D"/>
    <w:rPr>
      <w:sz w:val="24"/>
      <w:szCs w:val="24"/>
    </w:rPr>
  </w:style>
  <w:style w:type="paragraph" w:styleId="Heading1">
    <w:name w:val="heading 1"/>
    <w:basedOn w:val="Normal"/>
    <w:next w:val="Normal"/>
    <w:qFormat/>
    <w:rsid w:val="00C00C10"/>
    <w:pPr>
      <w:keepNext/>
      <w:spacing w:before="480" w:after="60"/>
      <w:jc w:val="center"/>
      <w:outlineLvl w:val="0"/>
    </w:pPr>
    <w:rPr>
      <w:rFonts w:ascii="Tahoma" w:hAnsi="Tahoma"/>
      <w:bCs/>
      <w:kern w:val="32"/>
      <w:sz w:val="28"/>
      <w:szCs w:val="32"/>
    </w:rPr>
  </w:style>
  <w:style w:type="paragraph" w:styleId="Heading2">
    <w:name w:val="heading 2"/>
    <w:basedOn w:val="Normal"/>
    <w:next w:val="Normal"/>
    <w:qFormat/>
    <w:rsid w:val="00D7015A"/>
    <w:pPr>
      <w:keepNext/>
      <w:spacing w:before="60" w:after="60"/>
      <w:outlineLvl w:val="1"/>
    </w:pPr>
    <w:rPr>
      <w:rFonts w:ascii="Tahoma" w:hAnsi="Tahoma" w:cs="Arial"/>
      <w:bCs/>
      <w:iCs/>
      <w:color w:val="78916E"/>
      <w:sz w:val="28"/>
      <w:szCs w:val="28"/>
    </w:rPr>
  </w:style>
  <w:style w:type="paragraph" w:styleId="Heading3">
    <w:name w:val="heading 3"/>
    <w:basedOn w:val="Normal"/>
    <w:next w:val="Normal"/>
    <w:qFormat/>
    <w:rsid w:val="00D7015A"/>
    <w:pPr>
      <w:keepNext/>
      <w:spacing w:before="20" w:after="20"/>
      <w:jc w:val="center"/>
      <w:outlineLvl w:val="2"/>
    </w:pPr>
    <w:rPr>
      <w:rFonts w:ascii="Tahoma" w:hAnsi="Tahoma" w:cs="Arial"/>
      <w:b/>
      <w:bCs/>
      <w:color w:val="78916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0170"/>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D45ED"/>
    <w:rPr>
      <w:b/>
      <w:bCs/>
    </w:rPr>
  </w:style>
  <w:style w:type="paragraph" w:styleId="Title">
    <w:name w:val="Title"/>
    <w:basedOn w:val="Normal"/>
    <w:qFormat/>
    <w:rsid w:val="00900170"/>
    <w:pPr>
      <w:spacing w:after="180"/>
      <w:outlineLvl w:val="0"/>
    </w:pPr>
    <w:rPr>
      <w:rFonts w:ascii="Tahoma" w:hAnsi="Tahoma" w:cs="Arial"/>
      <w:bCs/>
      <w:color w:val="78916E"/>
      <w:kern w:val="28"/>
      <w:sz w:val="32"/>
      <w:szCs w:val="32"/>
    </w:rPr>
  </w:style>
  <w:style w:type="character" w:styleId="CommentReference">
    <w:name w:val="annotation reference"/>
    <w:basedOn w:val="DefaultParagraphFont"/>
    <w:semiHidden/>
    <w:rsid w:val="00684054"/>
    <w:rPr>
      <w:sz w:val="16"/>
      <w:szCs w:val="16"/>
    </w:rPr>
  </w:style>
  <w:style w:type="paragraph" w:styleId="CommentText">
    <w:name w:val="annotation text"/>
    <w:basedOn w:val="Normal"/>
    <w:semiHidden/>
    <w:rsid w:val="00684054"/>
    <w:rPr>
      <w:sz w:val="20"/>
      <w:szCs w:val="20"/>
    </w:rPr>
  </w:style>
  <w:style w:type="paragraph" w:styleId="CommentSubject">
    <w:name w:val="annotation subject"/>
    <w:basedOn w:val="CommentText"/>
    <w:next w:val="CommentText"/>
    <w:semiHidden/>
    <w:rsid w:val="00684054"/>
    <w:rPr>
      <w:b/>
      <w:bCs/>
    </w:rPr>
  </w:style>
  <w:style w:type="paragraph" w:styleId="BalloonText">
    <w:name w:val="Balloon Text"/>
    <w:basedOn w:val="Normal"/>
    <w:semiHidden/>
    <w:rsid w:val="00684054"/>
    <w:rPr>
      <w:rFonts w:ascii="Tahoma" w:hAnsi="Tahoma" w:cs="Tahoma"/>
      <w:sz w:val="16"/>
      <w:szCs w:val="16"/>
    </w:rPr>
  </w:style>
  <w:style w:type="paragraph" w:styleId="Footer">
    <w:name w:val="footer"/>
    <w:basedOn w:val="Normal"/>
    <w:rsid w:val="001C0A77"/>
    <w:pPr>
      <w:tabs>
        <w:tab w:val="center" w:pos="4320"/>
        <w:tab w:val="right" w:pos="8640"/>
      </w:tabs>
    </w:pPr>
    <w:rPr>
      <w:rFonts w:ascii="Tahoma" w:hAnsi="Tahoma"/>
      <w:color w:val="808080"/>
      <w:sz w:val="16"/>
    </w:rPr>
  </w:style>
  <w:style w:type="character" w:styleId="PageNumber">
    <w:name w:val="page number"/>
    <w:basedOn w:val="DefaultParagraphFont"/>
    <w:rsid w:val="003652C0"/>
  </w:style>
  <w:style w:type="paragraph" w:styleId="Header">
    <w:name w:val="header"/>
    <w:basedOn w:val="Normal"/>
    <w:rsid w:val="003652C0"/>
    <w:pPr>
      <w:tabs>
        <w:tab w:val="center" w:pos="4320"/>
        <w:tab w:val="right" w:pos="8640"/>
      </w:tabs>
    </w:pPr>
  </w:style>
  <w:style w:type="paragraph" w:styleId="BodyText">
    <w:name w:val="Body Text"/>
    <w:basedOn w:val="Normal"/>
    <w:rsid w:val="00900170"/>
    <w:pPr>
      <w:spacing w:before="20" w:after="20"/>
    </w:pPr>
    <w:rPr>
      <w:rFonts w:ascii="Tahoma" w:hAnsi="Tahoma"/>
      <w:spacing w:val="4"/>
      <w:sz w:val="16"/>
      <w:szCs w:val="18"/>
    </w:rPr>
  </w:style>
  <w:style w:type="paragraph" w:styleId="BodyText2">
    <w:name w:val="Body Text 2"/>
    <w:basedOn w:val="Normal"/>
    <w:rsid w:val="00483995"/>
    <w:pPr>
      <w:jc w:val="center"/>
    </w:pPr>
    <w:rPr>
      <w:sz w:val="20"/>
    </w:rPr>
  </w:style>
  <w:style w:type="paragraph" w:styleId="BodyText3">
    <w:name w:val="Body Text 3"/>
    <w:basedOn w:val="Normal"/>
    <w:rsid w:val="00CF018B"/>
    <w:pPr>
      <w:spacing w:after="120"/>
    </w:pPr>
    <w:rPr>
      <w:rFonts w:ascii="Tahoma" w:hAnsi="Tahoma"/>
      <w:sz w:val="20"/>
      <w:szCs w:val="16"/>
    </w:rPr>
  </w:style>
  <w:style w:type="paragraph" w:customStyle="1" w:styleId="Space">
    <w:name w:val="Space"/>
    <w:basedOn w:val="Normal"/>
    <w:rsid w:val="00507EAE"/>
    <w:pPr>
      <w:spacing w:before="60" w:after="60"/>
    </w:pPr>
  </w:style>
  <w:style w:type="paragraph" w:customStyle="1" w:styleId="Conditions">
    <w:name w:val="Conditions"/>
    <w:basedOn w:val="Heading3"/>
    <w:rsid w:val="0007106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ieSaphar\AppData\Roaming\Microsoft\Templates\RentCheckl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779644-22B7-47CE-BC89-8B5C2E183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RentChecklst.dotx</Template>
  <TotalTime>92</TotalTime>
  <Pages>5</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Assessment of condition of rental property</vt:lpstr>
    </vt:vector>
  </TitlesOfParts>
  <Company>A Safer Company LLC</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condition of rental property</dc:title>
  <dc:creator>Jeanie Saphar</dc:creator>
  <cp:lastModifiedBy>Jeanie Saphar</cp:lastModifiedBy>
  <cp:revision>6</cp:revision>
  <cp:lastPrinted>2012-10-02T12:46:00Z</cp:lastPrinted>
  <dcterms:created xsi:type="dcterms:W3CDTF">2012-10-02T12:46:00Z</dcterms:created>
  <dcterms:modified xsi:type="dcterms:W3CDTF">2016-04-01T18:54:00Z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TC060870281033</vt:lpwstr>
  </property>
</Properties>
</file>